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D0" w:rsidRDefault="009078D0" w:rsidP="009078D0">
      <w:pPr>
        <w:pStyle w:val="H1"/>
        <w:rPr>
          <w:lang w:val="en-GB"/>
        </w:rPr>
      </w:pPr>
      <w:bookmarkStart w:id="0" w:name="_GoBack"/>
      <w:bookmarkEnd w:id="0"/>
    </w:p>
    <w:p w:rsidR="00E83973" w:rsidRDefault="00F375E4" w:rsidP="009078D0">
      <w:pPr>
        <w:pStyle w:val="H1"/>
        <w:rPr>
          <w:lang w:val="en-GB"/>
        </w:rPr>
      </w:pPr>
      <w:r>
        <w:rPr>
          <w:lang w:val="en-GB"/>
        </w:rPr>
        <w:t xml:space="preserve">OMEGADEMY </w:t>
      </w:r>
      <w:r w:rsidR="009078D0">
        <w:rPr>
          <w:lang w:val="en-GB"/>
        </w:rPr>
        <w:t>Journals template, article title [H1]</w:t>
      </w:r>
    </w:p>
    <w:p w:rsidR="009078D0" w:rsidRDefault="009078D0" w:rsidP="009078D0">
      <w:pPr>
        <w:pStyle w:val="AU"/>
        <w:rPr>
          <w:lang w:val="en-GB"/>
        </w:rPr>
      </w:pPr>
      <w:r>
        <w:rPr>
          <w:lang w:val="en-GB"/>
        </w:rPr>
        <w:t>Author names [AU]</w:t>
      </w:r>
    </w:p>
    <w:p w:rsidR="009078D0" w:rsidRDefault="009078D0" w:rsidP="009078D0">
      <w:pPr>
        <w:pStyle w:val="ABKWH"/>
      </w:pPr>
      <w:r>
        <w:t>Abstract [ABKWH]</w:t>
      </w:r>
    </w:p>
    <w:p w:rsidR="009078D0" w:rsidRDefault="003454DD" w:rsidP="009078D0">
      <w:pPr>
        <w:pStyle w:val="ABKW"/>
      </w:pPr>
      <w:r>
        <w:t xml:space="preserve">Abstract text [ABKW]: </w:t>
      </w:r>
      <w:r w:rsidR="009078D0">
        <w:t xml:space="preserve">Apply the paragraph styles listed in the </w:t>
      </w:r>
      <w:r w:rsidR="009078D0" w:rsidRPr="009078D0">
        <w:t>guidelines</w:t>
      </w:r>
      <w:r w:rsidR="009078D0">
        <w:t xml:space="preserve"> (Alt+Ctrl+Shift+5, to open the “Styles window”). The copy-editor and typesetter will particularly need to be clear about the following paragraph styles: </w:t>
      </w:r>
    </w:p>
    <w:p w:rsidR="009078D0" w:rsidRDefault="009078D0" w:rsidP="009078D0">
      <w:pPr>
        <w:pStyle w:val="TEXT"/>
        <w:numPr>
          <w:ilvl w:val="0"/>
          <w:numId w:val="2"/>
        </w:numPr>
      </w:pPr>
      <w:r>
        <w:t>Heading levels [H1 to H4]</w:t>
      </w:r>
    </w:p>
    <w:p w:rsidR="009078D0" w:rsidRDefault="009078D0" w:rsidP="009078D0">
      <w:pPr>
        <w:pStyle w:val="TEXT"/>
        <w:numPr>
          <w:ilvl w:val="0"/>
          <w:numId w:val="2"/>
        </w:numPr>
      </w:pPr>
      <w:r>
        <w:t xml:space="preserve">Quotes [OQ/opening quote and QS/quote source] </w:t>
      </w:r>
    </w:p>
    <w:p w:rsidR="009078D0" w:rsidRDefault="009078D0" w:rsidP="009078D0">
      <w:pPr>
        <w:pStyle w:val="TEXT"/>
        <w:numPr>
          <w:ilvl w:val="0"/>
          <w:numId w:val="2"/>
        </w:numPr>
      </w:pPr>
      <w:r>
        <w:t>Extracts [EX]</w:t>
      </w:r>
    </w:p>
    <w:p w:rsidR="009078D0" w:rsidRDefault="009078D0" w:rsidP="009078D0">
      <w:pPr>
        <w:pStyle w:val="TEXT"/>
        <w:numPr>
          <w:ilvl w:val="0"/>
          <w:numId w:val="2"/>
        </w:numPr>
      </w:pPr>
      <w:r>
        <w:t>Bulleted and numbered lists [BL and NL]</w:t>
      </w:r>
    </w:p>
    <w:p w:rsidR="009078D0" w:rsidRPr="009078D0" w:rsidRDefault="009078D0" w:rsidP="009078D0">
      <w:pPr>
        <w:pStyle w:val="AU"/>
        <w:rPr>
          <w:lang w:val="en-GB"/>
        </w:rPr>
      </w:pPr>
    </w:p>
    <w:sectPr w:rsidR="009078D0" w:rsidRPr="009078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6B05"/>
    <w:multiLevelType w:val="hybridMultilevel"/>
    <w:tmpl w:val="FC584B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C20431"/>
    <w:multiLevelType w:val="hybridMultilevel"/>
    <w:tmpl w:val="8F18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D0"/>
    <w:rsid w:val="000605A1"/>
    <w:rsid w:val="00071E95"/>
    <w:rsid w:val="000F67CE"/>
    <w:rsid w:val="00144684"/>
    <w:rsid w:val="001463EE"/>
    <w:rsid w:val="00181A42"/>
    <w:rsid w:val="001A774B"/>
    <w:rsid w:val="0028723D"/>
    <w:rsid w:val="00291546"/>
    <w:rsid w:val="002C362F"/>
    <w:rsid w:val="003454DD"/>
    <w:rsid w:val="003A087C"/>
    <w:rsid w:val="0041252B"/>
    <w:rsid w:val="00416AAC"/>
    <w:rsid w:val="00424785"/>
    <w:rsid w:val="00457744"/>
    <w:rsid w:val="004724DA"/>
    <w:rsid w:val="00482374"/>
    <w:rsid w:val="004B6117"/>
    <w:rsid w:val="00515967"/>
    <w:rsid w:val="00587574"/>
    <w:rsid w:val="005A4766"/>
    <w:rsid w:val="00632673"/>
    <w:rsid w:val="00734684"/>
    <w:rsid w:val="0079478C"/>
    <w:rsid w:val="00840101"/>
    <w:rsid w:val="008A61A8"/>
    <w:rsid w:val="008B6062"/>
    <w:rsid w:val="009078D0"/>
    <w:rsid w:val="00980835"/>
    <w:rsid w:val="009D6ECC"/>
    <w:rsid w:val="009E4233"/>
    <w:rsid w:val="00A149F7"/>
    <w:rsid w:val="00A45820"/>
    <w:rsid w:val="00A641D9"/>
    <w:rsid w:val="00AF4C05"/>
    <w:rsid w:val="00B06D22"/>
    <w:rsid w:val="00B072D2"/>
    <w:rsid w:val="00B372B2"/>
    <w:rsid w:val="00B56DCB"/>
    <w:rsid w:val="00B92E2B"/>
    <w:rsid w:val="00BD1EB4"/>
    <w:rsid w:val="00BD6DA6"/>
    <w:rsid w:val="00C25234"/>
    <w:rsid w:val="00C31874"/>
    <w:rsid w:val="00C82BC6"/>
    <w:rsid w:val="00D27253"/>
    <w:rsid w:val="00D52189"/>
    <w:rsid w:val="00DA3D8A"/>
    <w:rsid w:val="00E83973"/>
    <w:rsid w:val="00EB7DD3"/>
    <w:rsid w:val="00EF227E"/>
    <w:rsid w:val="00F17FC8"/>
    <w:rsid w:val="00F375E4"/>
    <w:rsid w:val="00F83853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KW">
    <w:name w:val="ABKW"/>
    <w:basedOn w:val="Normal"/>
    <w:rsid w:val="00291546"/>
    <w:pPr>
      <w:spacing w:before="120" w:after="120"/>
    </w:pPr>
  </w:style>
  <w:style w:type="paragraph" w:customStyle="1" w:styleId="ABKWH">
    <w:name w:val="ABKWH"/>
    <w:basedOn w:val="Normal"/>
    <w:rsid w:val="00B92E2B"/>
    <w:pPr>
      <w:spacing w:before="120" w:after="120"/>
    </w:pPr>
    <w:rPr>
      <w:color w:val="9E3A3A"/>
      <w:sz w:val="32"/>
    </w:rPr>
  </w:style>
  <w:style w:type="paragraph" w:customStyle="1" w:styleId="AF">
    <w:name w:val="AF"/>
    <w:basedOn w:val="Normal"/>
    <w:rsid w:val="0079478C"/>
    <w:pPr>
      <w:spacing w:before="120" w:after="120"/>
    </w:pPr>
  </w:style>
  <w:style w:type="paragraph" w:customStyle="1" w:styleId="AN">
    <w:name w:val="AN"/>
    <w:basedOn w:val="Normal"/>
    <w:rsid w:val="00416AAC"/>
  </w:style>
  <w:style w:type="paragraph" w:customStyle="1" w:styleId="AS">
    <w:name w:val="AS"/>
    <w:basedOn w:val="Normal"/>
    <w:rsid w:val="00734684"/>
    <w:rPr>
      <w:color w:val="4BACC6" w:themeColor="accent5"/>
      <w:sz w:val="36"/>
    </w:rPr>
  </w:style>
  <w:style w:type="paragraph" w:customStyle="1" w:styleId="AT">
    <w:name w:val="AT"/>
    <w:basedOn w:val="Normal"/>
    <w:rsid w:val="00B06D22"/>
    <w:pPr>
      <w:spacing w:before="120" w:after="300"/>
    </w:pPr>
    <w:rPr>
      <w:b/>
      <w:color w:val="007474"/>
      <w:sz w:val="48"/>
    </w:rPr>
  </w:style>
  <w:style w:type="paragraph" w:customStyle="1" w:styleId="AU">
    <w:name w:val="AU"/>
    <w:basedOn w:val="Normal"/>
    <w:rsid w:val="00B06D22"/>
    <w:pPr>
      <w:spacing w:before="120" w:after="120"/>
    </w:pPr>
    <w:rPr>
      <w:color w:val="00823B"/>
      <w:sz w:val="32"/>
    </w:rPr>
  </w:style>
  <w:style w:type="paragraph" w:customStyle="1" w:styleId="BL">
    <w:name w:val="BL"/>
    <w:basedOn w:val="Normal"/>
    <w:rsid w:val="001463EE"/>
    <w:rPr>
      <w:color w:val="666633"/>
    </w:rPr>
  </w:style>
  <w:style w:type="paragraph" w:customStyle="1" w:styleId="BRA">
    <w:name w:val="BRA"/>
    <w:basedOn w:val="Normal"/>
    <w:rsid w:val="00416AAC"/>
  </w:style>
  <w:style w:type="paragraph" w:customStyle="1" w:styleId="BRAF">
    <w:name w:val="BRAF"/>
    <w:basedOn w:val="Normal"/>
    <w:rsid w:val="00416AAC"/>
  </w:style>
  <w:style w:type="paragraph" w:customStyle="1" w:styleId="BRD">
    <w:name w:val="BRD"/>
    <w:basedOn w:val="Normal"/>
    <w:rsid w:val="00416AAC"/>
  </w:style>
  <w:style w:type="paragraph" w:customStyle="1" w:styleId="BRE">
    <w:name w:val="BRE"/>
    <w:basedOn w:val="Normal"/>
    <w:rsid w:val="00416AAC"/>
  </w:style>
  <w:style w:type="paragraph" w:customStyle="1" w:styleId="BRREF">
    <w:name w:val="BRREF"/>
    <w:basedOn w:val="Normal"/>
    <w:rsid w:val="00416AAC"/>
  </w:style>
  <w:style w:type="paragraph" w:customStyle="1" w:styleId="BRT">
    <w:name w:val="BRT"/>
    <w:basedOn w:val="Normal"/>
    <w:rsid w:val="00416AAC"/>
  </w:style>
  <w:style w:type="paragraph" w:customStyle="1" w:styleId="BRTI">
    <w:name w:val="BRTI"/>
    <w:basedOn w:val="Normal"/>
    <w:rsid w:val="00416AAC"/>
  </w:style>
  <w:style w:type="paragraph" w:customStyle="1" w:styleId="CL">
    <w:name w:val="CL"/>
    <w:basedOn w:val="Normal"/>
    <w:rsid w:val="00B06D22"/>
    <w:pPr>
      <w:spacing w:before="120" w:after="120"/>
    </w:pPr>
    <w:rPr>
      <w:b/>
      <w:color w:val="FF0000"/>
    </w:rPr>
  </w:style>
  <w:style w:type="paragraph" w:customStyle="1" w:styleId="CP">
    <w:name w:val="CP"/>
    <w:basedOn w:val="Normal"/>
    <w:rsid w:val="00B06D22"/>
    <w:pPr>
      <w:spacing w:before="120" w:after="120"/>
    </w:pPr>
    <w:rPr>
      <w:color w:val="6D4321"/>
    </w:rPr>
  </w:style>
  <w:style w:type="paragraph" w:customStyle="1" w:styleId="CPB">
    <w:name w:val="CPB"/>
    <w:basedOn w:val="Normal"/>
    <w:rsid w:val="004724DA"/>
    <w:pPr>
      <w:spacing w:before="360" w:after="120"/>
    </w:pPr>
    <w:rPr>
      <w:color w:val="E36C0A" w:themeColor="accent6" w:themeShade="BF"/>
      <w:sz w:val="28"/>
    </w:rPr>
  </w:style>
  <w:style w:type="paragraph" w:customStyle="1" w:styleId="CPSO">
    <w:name w:val="CPSO"/>
    <w:basedOn w:val="Normal"/>
    <w:rsid w:val="00144684"/>
    <w:pPr>
      <w:spacing w:before="120" w:after="120"/>
    </w:pPr>
    <w:rPr>
      <w:color w:val="007434"/>
    </w:rPr>
  </w:style>
  <w:style w:type="paragraph" w:customStyle="1" w:styleId="DI">
    <w:name w:val="DI"/>
    <w:basedOn w:val="Normal"/>
    <w:rsid w:val="00416AAC"/>
  </w:style>
  <w:style w:type="paragraph" w:customStyle="1" w:styleId="DR">
    <w:name w:val="DR"/>
    <w:basedOn w:val="Normal"/>
    <w:rsid w:val="00416AAC"/>
  </w:style>
  <w:style w:type="paragraph" w:customStyle="1" w:styleId="EH">
    <w:name w:val="EH"/>
    <w:basedOn w:val="Normal"/>
    <w:rsid w:val="00A641D9"/>
    <w:pPr>
      <w:spacing w:before="240" w:after="240"/>
    </w:pPr>
    <w:rPr>
      <w:color w:val="516529"/>
      <w:sz w:val="36"/>
    </w:rPr>
  </w:style>
  <w:style w:type="paragraph" w:customStyle="1" w:styleId="EN">
    <w:name w:val="EN"/>
    <w:basedOn w:val="Normal"/>
    <w:rsid w:val="00416AAC"/>
  </w:style>
  <w:style w:type="paragraph" w:customStyle="1" w:styleId="EQ">
    <w:name w:val="EQ"/>
    <w:basedOn w:val="Normal"/>
    <w:rsid w:val="00416AAC"/>
  </w:style>
  <w:style w:type="paragraph" w:customStyle="1" w:styleId="EX">
    <w:name w:val="EX"/>
    <w:basedOn w:val="Normal"/>
    <w:rsid w:val="00A641D9"/>
    <w:pPr>
      <w:spacing w:before="120" w:after="120"/>
      <w:ind w:left="720" w:right="720"/>
    </w:pPr>
    <w:rPr>
      <w:color w:val="000076"/>
    </w:rPr>
  </w:style>
  <w:style w:type="paragraph" w:customStyle="1" w:styleId="H1">
    <w:name w:val="H1"/>
    <w:basedOn w:val="Normal"/>
    <w:rsid w:val="003A087C"/>
    <w:pPr>
      <w:spacing w:before="240" w:after="240"/>
    </w:pPr>
    <w:rPr>
      <w:color w:val="31849B"/>
      <w:sz w:val="36"/>
    </w:rPr>
  </w:style>
  <w:style w:type="paragraph" w:customStyle="1" w:styleId="H2">
    <w:name w:val="H2"/>
    <w:basedOn w:val="Normal"/>
    <w:rsid w:val="00424785"/>
    <w:pPr>
      <w:spacing w:before="240" w:after="240"/>
    </w:pPr>
    <w:rPr>
      <w:color w:val="C0504D" w:themeColor="accent2"/>
      <w:sz w:val="32"/>
    </w:rPr>
  </w:style>
  <w:style w:type="paragraph" w:customStyle="1" w:styleId="H3">
    <w:name w:val="H3"/>
    <w:basedOn w:val="Normal"/>
    <w:rsid w:val="003A087C"/>
    <w:rPr>
      <w:color w:val="007434"/>
      <w:sz w:val="28"/>
    </w:rPr>
  </w:style>
  <w:style w:type="paragraph" w:customStyle="1" w:styleId="H4">
    <w:name w:val="H4"/>
    <w:basedOn w:val="Normal"/>
    <w:rsid w:val="002C362F"/>
    <w:rPr>
      <w:color w:val="3C2D65"/>
    </w:rPr>
  </w:style>
  <w:style w:type="paragraph" w:customStyle="1" w:styleId="H4IN">
    <w:name w:val="H4 IN"/>
    <w:basedOn w:val="Normal"/>
    <w:rsid w:val="00EF227E"/>
    <w:rPr>
      <w:color w:val="FF0000"/>
    </w:rPr>
  </w:style>
  <w:style w:type="paragraph" w:customStyle="1" w:styleId="IN">
    <w:name w:val="IN"/>
    <w:basedOn w:val="Normal"/>
    <w:rsid w:val="00416AAC"/>
  </w:style>
  <w:style w:type="paragraph" w:customStyle="1" w:styleId="INFL">
    <w:name w:val="IN FL"/>
    <w:basedOn w:val="Normal"/>
    <w:rsid w:val="00416AAC"/>
  </w:style>
  <w:style w:type="paragraph" w:customStyle="1" w:styleId="ML">
    <w:name w:val="ML"/>
    <w:basedOn w:val="Normal"/>
    <w:rsid w:val="00416AAC"/>
  </w:style>
  <w:style w:type="paragraph" w:customStyle="1" w:styleId="NL">
    <w:name w:val="NL"/>
    <w:basedOn w:val="Normal"/>
    <w:rsid w:val="001463EE"/>
    <w:rPr>
      <w:color w:val="666633"/>
    </w:rPr>
  </w:style>
  <w:style w:type="paragraph" w:customStyle="1" w:styleId="NNUM">
    <w:name w:val="NNUM"/>
    <w:basedOn w:val="Normal"/>
    <w:rsid w:val="00416AAC"/>
  </w:style>
  <w:style w:type="paragraph" w:customStyle="1" w:styleId="OPIN">
    <w:name w:val="OP IN"/>
    <w:basedOn w:val="Normal"/>
    <w:rsid w:val="00416AAC"/>
  </w:style>
  <w:style w:type="paragraph" w:customStyle="1" w:styleId="OQ">
    <w:name w:val="OQ"/>
    <w:basedOn w:val="Normal"/>
    <w:rsid w:val="00416AAC"/>
  </w:style>
  <w:style w:type="paragraph" w:customStyle="1" w:styleId="OUT">
    <w:name w:val="OUT"/>
    <w:basedOn w:val="Normal"/>
    <w:rsid w:val="00416AAC"/>
  </w:style>
  <w:style w:type="paragraph" w:customStyle="1" w:styleId="OUTFL">
    <w:name w:val="OUT FL"/>
    <w:basedOn w:val="Normal"/>
    <w:rsid w:val="00416AAC"/>
  </w:style>
  <w:style w:type="paragraph" w:customStyle="1" w:styleId="OUTIN">
    <w:name w:val="OUT IN"/>
    <w:basedOn w:val="Normal"/>
    <w:rsid w:val="00416AAC"/>
  </w:style>
  <w:style w:type="paragraph" w:customStyle="1" w:styleId="OUTINFL">
    <w:name w:val="OUT IN FL"/>
    <w:basedOn w:val="Normal"/>
    <w:rsid w:val="00416AAC"/>
  </w:style>
  <w:style w:type="paragraph" w:customStyle="1" w:styleId="PO">
    <w:name w:val="PO"/>
    <w:basedOn w:val="Normal"/>
    <w:rsid w:val="00416AAC"/>
  </w:style>
  <w:style w:type="paragraph" w:customStyle="1" w:styleId="PX">
    <w:name w:val="PX"/>
    <w:basedOn w:val="Normal"/>
    <w:rsid w:val="00416AAC"/>
  </w:style>
  <w:style w:type="paragraph" w:customStyle="1" w:styleId="QS">
    <w:name w:val="QS"/>
    <w:basedOn w:val="Normal"/>
    <w:rsid w:val="00416AAC"/>
  </w:style>
  <w:style w:type="paragraph" w:customStyle="1" w:styleId="REF">
    <w:name w:val="REF"/>
    <w:basedOn w:val="Normal"/>
    <w:rsid w:val="00B372B2"/>
    <w:pPr>
      <w:spacing w:before="280" w:after="280" w:line="360" w:lineRule="auto"/>
      <w:ind w:left="432" w:hanging="432"/>
    </w:pPr>
  </w:style>
  <w:style w:type="paragraph" w:customStyle="1" w:styleId="SI">
    <w:name w:val="SI"/>
    <w:basedOn w:val="Normal"/>
    <w:rsid w:val="00416AAC"/>
  </w:style>
  <w:style w:type="paragraph" w:customStyle="1" w:styleId="SIAF">
    <w:name w:val="SI AF"/>
    <w:basedOn w:val="Normal"/>
    <w:rsid w:val="00416AAC"/>
  </w:style>
  <w:style w:type="paragraph" w:customStyle="1" w:styleId="TBL">
    <w:name w:val="TBL"/>
    <w:basedOn w:val="Normal"/>
    <w:rsid w:val="008B6062"/>
    <w:rPr>
      <w:color w:val="31849B"/>
    </w:rPr>
  </w:style>
  <w:style w:type="paragraph" w:customStyle="1" w:styleId="TCH">
    <w:name w:val="TCH"/>
    <w:basedOn w:val="Normal"/>
    <w:rsid w:val="002C362F"/>
    <w:pPr>
      <w:spacing w:before="120" w:after="120"/>
    </w:pPr>
    <w:rPr>
      <w:color w:val="6D4321"/>
    </w:rPr>
  </w:style>
  <w:style w:type="paragraph" w:customStyle="1" w:styleId="TEXT">
    <w:name w:val="TEXT"/>
    <w:basedOn w:val="Normal"/>
    <w:rsid w:val="00416AAC"/>
  </w:style>
  <w:style w:type="paragraph" w:customStyle="1" w:styleId="TEXTIND">
    <w:name w:val="TEXT IND"/>
    <w:basedOn w:val="Normal"/>
    <w:rsid w:val="004B6117"/>
    <w:pPr>
      <w:spacing w:before="240" w:after="240"/>
      <w:ind w:firstLine="720"/>
    </w:pPr>
  </w:style>
  <w:style w:type="paragraph" w:customStyle="1" w:styleId="TNL">
    <w:name w:val="TNL"/>
    <w:basedOn w:val="Normal"/>
    <w:rsid w:val="008B6062"/>
    <w:rPr>
      <w:color w:val="31849B"/>
    </w:rPr>
  </w:style>
  <w:style w:type="paragraph" w:customStyle="1" w:styleId="TT">
    <w:name w:val="TT"/>
    <w:basedOn w:val="Normal"/>
    <w:rsid w:val="002C362F"/>
    <w:pPr>
      <w:spacing w:before="120" w:after="120"/>
    </w:pPr>
    <w:rPr>
      <w:color w:val="007474"/>
    </w:rPr>
  </w:style>
  <w:style w:type="paragraph" w:customStyle="1" w:styleId="TY">
    <w:name w:val="TY"/>
    <w:basedOn w:val="Normal"/>
    <w:rsid w:val="002C362F"/>
    <w:pPr>
      <w:spacing w:before="120" w:after="120"/>
    </w:pPr>
    <w:rPr>
      <w:color w:val="3C2D65"/>
    </w:rPr>
  </w:style>
  <w:style w:type="paragraph" w:customStyle="1" w:styleId="UL">
    <w:name w:val="UL"/>
    <w:basedOn w:val="Normal"/>
    <w:rsid w:val="001463EE"/>
    <w:rPr>
      <w:color w:val="666633"/>
    </w:rPr>
  </w:style>
  <w:style w:type="paragraph" w:customStyle="1" w:styleId="ULB">
    <w:name w:val="ULB"/>
    <w:basedOn w:val="Normal"/>
    <w:rsid w:val="00416AAC"/>
  </w:style>
  <w:style w:type="paragraph" w:customStyle="1" w:styleId="ULT">
    <w:name w:val="ULT"/>
    <w:basedOn w:val="Normal"/>
    <w:rsid w:val="00416AAC"/>
  </w:style>
  <w:style w:type="paragraph" w:customStyle="1" w:styleId="DOI">
    <w:name w:val="DOI"/>
    <w:basedOn w:val="Normal"/>
    <w:qFormat/>
    <w:rsid w:val="00A641D9"/>
    <w:pPr>
      <w:spacing w:before="120" w:after="120"/>
    </w:pPr>
    <w:rPr>
      <w:color w:val="460076"/>
    </w:rPr>
  </w:style>
  <w:style w:type="paragraph" w:customStyle="1" w:styleId="RRH">
    <w:name w:val="RRH"/>
    <w:basedOn w:val="Normal"/>
    <w:qFormat/>
    <w:rsid w:val="001A774B"/>
    <w:pPr>
      <w:spacing w:before="120" w:after="120"/>
    </w:pPr>
    <w:rPr>
      <w:color w:val="E36C0A"/>
    </w:rPr>
  </w:style>
  <w:style w:type="paragraph" w:customStyle="1" w:styleId="LRH">
    <w:name w:val="LRH"/>
    <w:basedOn w:val="Normal"/>
    <w:qFormat/>
    <w:rsid w:val="00A149F7"/>
    <w:pPr>
      <w:spacing w:before="120" w:after="120"/>
    </w:pPr>
    <w:rPr>
      <w:color w:val="6D4321"/>
    </w:rPr>
  </w:style>
  <w:style w:type="paragraph" w:customStyle="1" w:styleId="LL">
    <w:name w:val="LL"/>
    <w:qFormat/>
    <w:rsid w:val="00A149F7"/>
    <w:rPr>
      <w:color w:val="6D4321"/>
      <w:sz w:val="24"/>
      <w:szCs w:val="24"/>
    </w:rPr>
  </w:style>
  <w:style w:type="paragraph" w:customStyle="1" w:styleId="SUBNL">
    <w:name w:val="SUB NL"/>
    <w:qFormat/>
    <w:rsid w:val="00AF4C05"/>
    <w:rPr>
      <w:color w:val="666633"/>
      <w:sz w:val="24"/>
      <w:szCs w:val="24"/>
    </w:rPr>
  </w:style>
  <w:style w:type="paragraph" w:customStyle="1" w:styleId="SUBBL">
    <w:name w:val="SUB BL"/>
    <w:next w:val="BL"/>
    <w:qFormat/>
    <w:rsid w:val="00980835"/>
    <w:rPr>
      <w:color w:val="666633"/>
      <w:sz w:val="24"/>
      <w:szCs w:val="24"/>
    </w:rPr>
  </w:style>
  <w:style w:type="paragraph" w:customStyle="1" w:styleId="TSUBNL">
    <w:name w:val="TSUBNL"/>
    <w:qFormat/>
    <w:rsid w:val="00587574"/>
    <w:rPr>
      <w:color w:val="666633"/>
      <w:sz w:val="24"/>
      <w:szCs w:val="24"/>
    </w:rPr>
  </w:style>
  <w:style w:type="paragraph" w:customStyle="1" w:styleId="TSUBBL">
    <w:name w:val="TSUBBL"/>
    <w:qFormat/>
    <w:rsid w:val="009D6ECC"/>
    <w:rPr>
      <w:color w:val="666633"/>
      <w:sz w:val="24"/>
      <w:szCs w:val="24"/>
    </w:rPr>
  </w:style>
  <w:style w:type="character" w:styleId="Hyperlink">
    <w:name w:val="Hyperlink"/>
    <w:basedOn w:val="DefaultParagraphFont"/>
    <w:rsid w:val="00907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KW">
    <w:name w:val="ABKW"/>
    <w:basedOn w:val="Normal"/>
    <w:rsid w:val="00291546"/>
    <w:pPr>
      <w:spacing w:before="120" w:after="120"/>
    </w:pPr>
  </w:style>
  <w:style w:type="paragraph" w:customStyle="1" w:styleId="ABKWH">
    <w:name w:val="ABKWH"/>
    <w:basedOn w:val="Normal"/>
    <w:rsid w:val="00B92E2B"/>
    <w:pPr>
      <w:spacing w:before="120" w:after="120"/>
    </w:pPr>
    <w:rPr>
      <w:color w:val="9E3A3A"/>
      <w:sz w:val="32"/>
    </w:rPr>
  </w:style>
  <w:style w:type="paragraph" w:customStyle="1" w:styleId="AF">
    <w:name w:val="AF"/>
    <w:basedOn w:val="Normal"/>
    <w:rsid w:val="0079478C"/>
    <w:pPr>
      <w:spacing w:before="120" w:after="120"/>
    </w:pPr>
  </w:style>
  <w:style w:type="paragraph" w:customStyle="1" w:styleId="AN">
    <w:name w:val="AN"/>
    <w:basedOn w:val="Normal"/>
    <w:rsid w:val="00416AAC"/>
  </w:style>
  <w:style w:type="paragraph" w:customStyle="1" w:styleId="AS">
    <w:name w:val="AS"/>
    <w:basedOn w:val="Normal"/>
    <w:rsid w:val="00734684"/>
    <w:rPr>
      <w:color w:val="4BACC6" w:themeColor="accent5"/>
      <w:sz w:val="36"/>
    </w:rPr>
  </w:style>
  <w:style w:type="paragraph" w:customStyle="1" w:styleId="AT">
    <w:name w:val="AT"/>
    <w:basedOn w:val="Normal"/>
    <w:rsid w:val="00B06D22"/>
    <w:pPr>
      <w:spacing w:before="120" w:after="300"/>
    </w:pPr>
    <w:rPr>
      <w:b/>
      <w:color w:val="007474"/>
      <w:sz w:val="48"/>
    </w:rPr>
  </w:style>
  <w:style w:type="paragraph" w:customStyle="1" w:styleId="AU">
    <w:name w:val="AU"/>
    <w:basedOn w:val="Normal"/>
    <w:rsid w:val="00B06D22"/>
    <w:pPr>
      <w:spacing w:before="120" w:after="120"/>
    </w:pPr>
    <w:rPr>
      <w:color w:val="00823B"/>
      <w:sz w:val="32"/>
    </w:rPr>
  </w:style>
  <w:style w:type="paragraph" w:customStyle="1" w:styleId="BL">
    <w:name w:val="BL"/>
    <w:basedOn w:val="Normal"/>
    <w:rsid w:val="001463EE"/>
    <w:rPr>
      <w:color w:val="666633"/>
    </w:rPr>
  </w:style>
  <w:style w:type="paragraph" w:customStyle="1" w:styleId="BRA">
    <w:name w:val="BRA"/>
    <w:basedOn w:val="Normal"/>
    <w:rsid w:val="00416AAC"/>
  </w:style>
  <w:style w:type="paragraph" w:customStyle="1" w:styleId="BRAF">
    <w:name w:val="BRAF"/>
    <w:basedOn w:val="Normal"/>
    <w:rsid w:val="00416AAC"/>
  </w:style>
  <w:style w:type="paragraph" w:customStyle="1" w:styleId="BRD">
    <w:name w:val="BRD"/>
    <w:basedOn w:val="Normal"/>
    <w:rsid w:val="00416AAC"/>
  </w:style>
  <w:style w:type="paragraph" w:customStyle="1" w:styleId="BRE">
    <w:name w:val="BRE"/>
    <w:basedOn w:val="Normal"/>
    <w:rsid w:val="00416AAC"/>
  </w:style>
  <w:style w:type="paragraph" w:customStyle="1" w:styleId="BRREF">
    <w:name w:val="BRREF"/>
    <w:basedOn w:val="Normal"/>
    <w:rsid w:val="00416AAC"/>
  </w:style>
  <w:style w:type="paragraph" w:customStyle="1" w:styleId="BRT">
    <w:name w:val="BRT"/>
    <w:basedOn w:val="Normal"/>
    <w:rsid w:val="00416AAC"/>
  </w:style>
  <w:style w:type="paragraph" w:customStyle="1" w:styleId="BRTI">
    <w:name w:val="BRTI"/>
    <w:basedOn w:val="Normal"/>
    <w:rsid w:val="00416AAC"/>
  </w:style>
  <w:style w:type="paragraph" w:customStyle="1" w:styleId="CL">
    <w:name w:val="CL"/>
    <w:basedOn w:val="Normal"/>
    <w:rsid w:val="00B06D22"/>
    <w:pPr>
      <w:spacing w:before="120" w:after="120"/>
    </w:pPr>
    <w:rPr>
      <w:b/>
      <w:color w:val="FF0000"/>
    </w:rPr>
  </w:style>
  <w:style w:type="paragraph" w:customStyle="1" w:styleId="CP">
    <w:name w:val="CP"/>
    <w:basedOn w:val="Normal"/>
    <w:rsid w:val="00B06D22"/>
    <w:pPr>
      <w:spacing w:before="120" w:after="120"/>
    </w:pPr>
    <w:rPr>
      <w:color w:val="6D4321"/>
    </w:rPr>
  </w:style>
  <w:style w:type="paragraph" w:customStyle="1" w:styleId="CPB">
    <w:name w:val="CPB"/>
    <w:basedOn w:val="Normal"/>
    <w:rsid w:val="004724DA"/>
    <w:pPr>
      <w:spacing w:before="360" w:after="120"/>
    </w:pPr>
    <w:rPr>
      <w:color w:val="E36C0A" w:themeColor="accent6" w:themeShade="BF"/>
      <w:sz w:val="28"/>
    </w:rPr>
  </w:style>
  <w:style w:type="paragraph" w:customStyle="1" w:styleId="CPSO">
    <w:name w:val="CPSO"/>
    <w:basedOn w:val="Normal"/>
    <w:rsid w:val="00144684"/>
    <w:pPr>
      <w:spacing w:before="120" w:after="120"/>
    </w:pPr>
    <w:rPr>
      <w:color w:val="007434"/>
    </w:rPr>
  </w:style>
  <w:style w:type="paragraph" w:customStyle="1" w:styleId="DI">
    <w:name w:val="DI"/>
    <w:basedOn w:val="Normal"/>
    <w:rsid w:val="00416AAC"/>
  </w:style>
  <w:style w:type="paragraph" w:customStyle="1" w:styleId="DR">
    <w:name w:val="DR"/>
    <w:basedOn w:val="Normal"/>
    <w:rsid w:val="00416AAC"/>
  </w:style>
  <w:style w:type="paragraph" w:customStyle="1" w:styleId="EH">
    <w:name w:val="EH"/>
    <w:basedOn w:val="Normal"/>
    <w:rsid w:val="00A641D9"/>
    <w:pPr>
      <w:spacing w:before="240" w:after="240"/>
    </w:pPr>
    <w:rPr>
      <w:color w:val="516529"/>
      <w:sz w:val="36"/>
    </w:rPr>
  </w:style>
  <w:style w:type="paragraph" w:customStyle="1" w:styleId="EN">
    <w:name w:val="EN"/>
    <w:basedOn w:val="Normal"/>
    <w:rsid w:val="00416AAC"/>
  </w:style>
  <w:style w:type="paragraph" w:customStyle="1" w:styleId="EQ">
    <w:name w:val="EQ"/>
    <w:basedOn w:val="Normal"/>
    <w:rsid w:val="00416AAC"/>
  </w:style>
  <w:style w:type="paragraph" w:customStyle="1" w:styleId="EX">
    <w:name w:val="EX"/>
    <w:basedOn w:val="Normal"/>
    <w:rsid w:val="00A641D9"/>
    <w:pPr>
      <w:spacing w:before="120" w:after="120"/>
      <w:ind w:left="720" w:right="720"/>
    </w:pPr>
    <w:rPr>
      <w:color w:val="000076"/>
    </w:rPr>
  </w:style>
  <w:style w:type="paragraph" w:customStyle="1" w:styleId="H1">
    <w:name w:val="H1"/>
    <w:basedOn w:val="Normal"/>
    <w:rsid w:val="003A087C"/>
    <w:pPr>
      <w:spacing w:before="240" w:after="240"/>
    </w:pPr>
    <w:rPr>
      <w:color w:val="31849B"/>
      <w:sz w:val="36"/>
    </w:rPr>
  </w:style>
  <w:style w:type="paragraph" w:customStyle="1" w:styleId="H2">
    <w:name w:val="H2"/>
    <w:basedOn w:val="Normal"/>
    <w:rsid w:val="00424785"/>
    <w:pPr>
      <w:spacing w:before="240" w:after="240"/>
    </w:pPr>
    <w:rPr>
      <w:color w:val="C0504D" w:themeColor="accent2"/>
      <w:sz w:val="32"/>
    </w:rPr>
  </w:style>
  <w:style w:type="paragraph" w:customStyle="1" w:styleId="H3">
    <w:name w:val="H3"/>
    <w:basedOn w:val="Normal"/>
    <w:rsid w:val="003A087C"/>
    <w:rPr>
      <w:color w:val="007434"/>
      <w:sz w:val="28"/>
    </w:rPr>
  </w:style>
  <w:style w:type="paragraph" w:customStyle="1" w:styleId="H4">
    <w:name w:val="H4"/>
    <w:basedOn w:val="Normal"/>
    <w:rsid w:val="002C362F"/>
    <w:rPr>
      <w:color w:val="3C2D65"/>
    </w:rPr>
  </w:style>
  <w:style w:type="paragraph" w:customStyle="1" w:styleId="H4IN">
    <w:name w:val="H4 IN"/>
    <w:basedOn w:val="Normal"/>
    <w:rsid w:val="00EF227E"/>
    <w:rPr>
      <w:color w:val="FF0000"/>
    </w:rPr>
  </w:style>
  <w:style w:type="paragraph" w:customStyle="1" w:styleId="IN">
    <w:name w:val="IN"/>
    <w:basedOn w:val="Normal"/>
    <w:rsid w:val="00416AAC"/>
  </w:style>
  <w:style w:type="paragraph" w:customStyle="1" w:styleId="INFL">
    <w:name w:val="IN FL"/>
    <w:basedOn w:val="Normal"/>
    <w:rsid w:val="00416AAC"/>
  </w:style>
  <w:style w:type="paragraph" w:customStyle="1" w:styleId="ML">
    <w:name w:val="ML"/>
    <w:basedOn w:val="Normal"/>
    <w:rsid w:val="00416AAC"/>
  </w:style>
  <w:style w:type="paragraph" w:customStyle="1" w:styleId="NL">
    <w:name w:val="NL"/>
    <w:basedOn w:val="Normal"/>
    <w:rsid w:val="001463EE"/>
    <w:rPr>
      <w:color w:val="666633"/>
    </w:rPr>
  </w:style>
  <w:style w:type="paragraph" w:customStyle="1" w:styleId="NNUM">
    <w:name w:val="NNUM"/>
    <w:basedOn w:val="Normal"/>
    <w:rsid w:val="00416AAC"/>
  </w:style>
  <w:style w:type="paragraph" w:customStyle="1" w:styleId="OPIN">
    <w:name w:val="OP IN"/>
    <w:basedOn w:val="Normal"/>
    <w:rsid w:val="00416AAC"/>
  </w:style>
  <w:style w:type="paragraph" w:customStyle="1" w:styleId="OQ">
    <w:name w:val="OQ"/>
    <w:basedOn w:val="Normal"/>
    <w:rsid w:val="00416AAC"/>
  </w:style>
  <w:style w:type="paragraph" w:customStyle="1" w:styleId="OUT">
    <w:name w:val="OUT"/>
    <w:basedOn w:val="Normal"/>
    <w:rsid w:val="00416AAC"/>
  </w:style>
  <w:style w:type="paragraph" w:customStyle="1" w:styleId="OUTFL">
    <w:name w:val="OUT FL"/>
    <w:basedOn w:val="Normal"/>
    <w:rsid w:val="00416AAC"/>
  </w:style>
  <w:style w:type="paragraph" w:customStyle="1" w:styleId="OUTIN">
    <w:name w:val="OUT IN"/>
    <w:basedOn w:val="Normal"/>
    <w:rsid w:val="00416AAC"/>
  </w:style>
  <w:style w:type="paragraph" w:customStyle="1" w:styleId="OUTINFL">
    <w:name w:val="OUT IN FL"/>
    <w:basedOn w:val="Normal"/>
    <w:rsid w:val="00416AAC"/>
  </w:style>
  <w:style w:type="paragraph" w:customStyle="1" w:styleId="PO">
    <w:name w:val="PO"/>
    <w:basedOn w:val="Normal"/>
    <w:rsid w:val="00416AAC"/>
  </w:style>
  <w:style w:type="paragraph" w:customStyle="1" w:styleId="PX">
    <w:name w:val="PX"/>
    <w:basedOn w:val="Normal"/>
    <w:rsid w:val="00416AAC"/>
  </w:style>
  <w:style w:type="paragraph" w:customStyle="1" w:styleId="QS">
    <w:name w:val="QS"/>
    <w:basedOn w:val="Normal"/>
    <w:rsid w:val="00416AAC"/>
  </w:style>
  <w:style w:type="paragraph" w:customStyle="1" w:styleId="REF">
    <w:name w:val="REF"/>
    <w:basedOn w:val="Normal"/>
    <w:rsid w:val="00B372B2"/>
    <w:pPr>
      <w:spacing w:before="280" w:after="280" w:line="360" w:lineRule="auto"/>
      <w:ind w:left="432" w:hanging="432"/>
    </w:pPr>
  </w:style>
  <w:style w:type="paragraph" w:customStyle="1" w:styleId="SI">
    <w:name w:val="SI"/>
    <w:basedOn w:val="Normal"/>
    <w:rsid w:val="00416AAC"/>
  </w:style>
  <w:style w:type="paragraph" w:customStyle="1" w:styleId="SIAF">
    <w:name w:val="SI AF"/>
    <w:basedOn w:val="Normal"/>
    <w:rsid w:val="00416AAC"/>
  </w:style>
  <w:style w:type="paragraph" w:customStyle="1" w:styleId="TBL">
    <w:name w:val="TBL"/>
    <w:basedOn w:val="Normal"/>
    <w:rsid w:val="008B6062"/>
    <w:rPr>
      <w:color w:val="31849B"/>
    </w:rPr>
  </w:style>
  <w:style w:type="paragraph" w:customStyle="1" w:styleId="TCH">
    <w:name w:val="TCH"/>
    <w:basedOn w:val="Normal"/>
    <w:rsid w:val="002C362F"/>
    <w:pPr>
      <w:spacing w:before="120" w:after="120"/>
    </w:pPr>
    <w:rPr>
      <w:color w:val="6D4321"/>
    </w:rPr>
  </w:style>
  <w:style w:type="paragraph" w:customStyle="1" w:styleId="TEXT">
    <w:name w:val="TEXT"/>
    <w:basedOn w:val="Normal"/>
    <w:rsid w:val="00416AAC"/>
  </w:style>
  <w:style w:type="paragraph" w:customStyle="1" w:styleId="TEXTIND">
    <w:name w:val="TEXT IND"/>
    <w:basedOn w:val="Normal"/>
    <w:rsid w:val="004B6117"/>
    <w:pPr>
      <w:spacing w:before="240" w:after="240"/>
      <w:ind w:firstLine="720"/>
    </w:pPr>
  </w:style>
  <w:style w:type="paragraph" w:customStyle="1" w:styleId="TNL">
    <w:name w:val="TNL"/>
    <w:basedOn w:val="Normal"/>
    <w:rsid w:val="008B6062"/>
    <w:rPr>
      <w:color w:val="31849B"/>
    </w:rPr>
  </w:style>
  <w:style w:type="paragraph" w:customStyle="1" w:styleId="TT">
    <w:name w:val="TT"/>
    <w:basedOn w:val="Normal"/>
    <w:rsid w:val="002C362F"/>
    <w:pPr>
      <w:spacing w:before="120" w:after="120"/>
    </w:pPr>
    <w:rPr>
      <w:color w:val="007474"/>
    </w:rPr>
  </w:style>
  <w:style w:type="paragraph" w:customStyle="1" w:styleId="TY">
    <w:name w:val="TY"/>
    <w:basedOn w:val="Normal"/>
    <w:rsid w:val="002C362F"/>
    <w:pPr>
      <w:spacing w:before="120" w:after="120"/>
    </w:pPr>
    <w:rPr>
      <w:color w:val="3C2D65"/>
    </w:rPr>
  </w:style>
  <w:style w:type="paragraph" w:customStyle="1" w:styleId="UL">
    <w:name w:val="UL"/>
    <w:basedOn w:val="Normal"/>
    <w:rsid w:val="001463EE"/>
    <w:rPr>
      <w:color w:val="666633"/>
    </w:rPr>
  </w:style>
  <w:style w:type="paragraph" w:customStyle="1" w:styleId="ULB">
    <w:name w:val="ULB"/>
    <w:basedOn w:val="Normal"/>
    <w:rsid w:val="00416AAC"/>
  </w:style>
  <w:style w:type="paragraph" w:customStyle="1" w:styleId="ULT">
    <w:name w:val="ULT"/>
    <w:basedOn w:val="Normal"/>
    <w:rsid w:val="00416AAC"/>
  </w:style>
  <w:style w:type="paragraph" w:customStyle="1" w:styleId="DOI">
    <w:name w:val="DOI"/>
    <w:basedOn w:val="Normal"/>
    <w:qFormat/>
    <w:rsid w:val="00A641D9"/>
    <w:pPr>
      <w:spacing w:before="120" w:after="120"/>
    </w:pPr>
    <w:rPr>
      <w:color w:val="460076"/>
    </w:rPr>
  </w:style>
  <w:style w:type="paragraph" w:customStyle="1" w:styleId="RRH">
    <w:name w:val="RRH"/>
    <w:basedOn w:val="Normal"/>
    <w:qFormat/>
    <w:rsid w:val="001A774B"/>
    <w:pPr>
      <w:spacing w:before="120" w:after="120"/>
    </w:pPr>
    <w:rPr>
      <w:color w:val="E36C0A"/>
    </w:rPr>
  </w:style>
  <w:style w:type="paragraph" w:customStyle="1" w:styleId="LRH">
    <w:name w:val="LRH"/>
    <w:basedOn w:val="Normal"/>
    <w:qFormat/>
    <w:rsid w:val="00A149F7"/>
    <w:pPr>
      <w:spacing w:before="120" w:after="120"/>
    </w:pPr>
    <w:rPr>
      <w:color w:val="6D4321"/>
    </w:rPr>
  </w:style>
  <w:style w:type="paragraph" w:customStyle="1" w:styleId="LL">
    <w:name w:val="LL"/>
    <w:qFormat/>
    <w:rsid w:val="00A149F7"/>
    <w:rPr>
      <w:color w:val="6D4321"/>
      <w:sz w:val="24"/>
      <w:szCs w:val="24"/>
    </w:rPr>
  </w:style>
  <w:style w:type="paragraph" w:customStyle="1" w:styleId="SUBNL">
    <w:name w:val="SUB NL"/>
    <w:qFormat/>
    <w:rsid w:val="00AF4C05"/>
    <w:rPr>
      <w:color w:val="666633"/>
      <w:sz w:val="24"/>
      <w:szCs w:val="24"/>
    </w:rPr>
  </w:style>
  <w:style w:type="paragraph" w:customStyle="1" w:styleId="SUBBL">
    <w:name w:val="SUB BL"/>
    <w:next w:val="BL"/>
    <w:qFormat/>
    <w:rsid w:val="00980835"/>
    <w:rPr>
      <w:color w:val="666633"/>
      <w:sz w:val="24"/>
      <w:szCs w:val="24"/>
    </w:rPr>
  </w:style>
  <w:style w:type="paragraph" w:customStyle="1" w:styleId="TSUBNL">
    <w:name w:val="TSUBNL"/>
    <w:qFormat/>
    <w:rsid w:val="00587574"/>
    <w:rPr>
      <w:color w:val="666633"/>
      <w:sz w:val="24"/>
      <w:szCs w:val="24"/>
    </w:rPr>
  </w:style>
  <w:style w:type="paragraph" w:customStyle="1" w:styleId="TSUBBL">
    <w:name w:val="TSUBBL"/>
    <w:qFormat/>
    <w:rsid w:val="009D6ECC"/>
    <w:rPr>
      <w:color w:val="666633"/>
      <w:sz w:val="24"/>
      <w:szCs w:val="24"/>
    </w:rPr>
  </w:style>
  <w:style w:type="character" w:styleId="Hyperlink">
    <w:name w:val="Hyperlink"/>
    <w:basedOn w:val="DefaultParagraphFont"/>
    <w:rsid w:val="00907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duction%20General\Templates\Word\Journals\S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SAGE Word template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Wittkopf, Hendrik</dc:creator>
  <cp:lastModifiedBy>YUC</cp:lastModifiedBy>
  <cp:revision>2</cp:revision>
  <dcterms:created xsi:type="dcterms:W3CDTF">2018-10-10T20:44:00Z</dcterms:created>
  <dcterms:modified xsi:type="dcterms:W3CDTF">2018-10-10T20:44:00Z</dcterms:modified>
</cp:coreProperties>
</file>